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F0366D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984312"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843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843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843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843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843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843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843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843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9A191" w14:textId="77777777" w:rsidR="00984312" w:rsidRDefault="00984312" w:rsidP="00261299">
      <w:pPr>
        <w:spacing w:after="0" w:line="240" w:lineRule="auto"/>
      </w:pPr>
      <w:r>
        <w:separator/>
      </w:r>
    </w:p>
  </w:endnote>
  <w:endnote w:type="continuationSeparator" w:id="0">
    <w:p w14:paraId="72EC01A7" w14:textId="77777777" w:rsidR="00984312" w:rsidRDefault="0098431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C4469">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AF2AF" w14:textId="77777777" w:rsidR="00984312" w:rsidRDefault="00984312" w:rsidP="00261299">
      <w:pPr>
        <w:spacing w:after="0" w:line="240" w:lineRule="auto"/>
      </w:pPr>
      <w:r>
        <w:separator/>
      </w:r>
    </w:p>
  </w:footnote>
  <w:footnote w:type="continuationSeparator" w:id="0">
    <w:p w14:paraId="21541CB9" w14:textId="77777777" w:rsidR="00984312" w:rsidRDefault="0098431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4469"/>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9B1"/>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4C50"/>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5AB"/>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84312"/>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4EAC"/>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8E39B70-8B19-481C-AFA4-4961331E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2</cp:revision>
  <cp:lastPrinted>2015-04-10T09:51:00Z</cp:lastPrinted>
  <dcterms:created xsi:type="dcterms:W3CDTF">2019-03-11T07:32:00Z</dcterms:created>
  <dcterms:modified xsi:type="dcterms:W3CDTF">2019-03-11T07:32:00Z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